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9B4E" w14:textId="77777777" w:rsidR="00C34C18" w:rsidRDefault="00C34C18" w:rsidP="00C34C18">
      <w:pPr>
        <w:pStyle w:val="berschrift1"/>
        <w:rPr>
          <w:sz w:val="12"/>
          <w:szCs w:val="12"/>
        </w:rPr>
      </w:pPr>
    </w:p>
    <w:p w14:paraId="269BD8CD" w14:textId="77777777" w:rsidR="00C34C18" w:rsidRDefault="00C34C18" w:rsidP="00C34C18">
      <w:pPr>
        <w:pStyle w:val="berschrift1"/>
        <w:rPr>
          <w:sz w:val="12"/>
          <w:szCs w:val="12"/>
        </w:rPr>
      </w:pPr>
    </w:p>
    <w:p w14:paraId="43D905AB" w14:textId="77777777" w:rsidR="00680C6B" w:rsidRDefault="00680C6B" w:rsidP="00680C6B"/>
    <w:p w14:paraId="77BB38C0" w14:textId="77777777" w:rsidR="00680C6B" w:rsidRPr="00680C6B" w:rsidRDefault="00680C6B" w:rsidP="00680C6B"/>
    <w:p w14:paraId="647D1077" w14:textId="77777777" w:rsidR="00C34C18" w:rsidRDefault="00C34C18" w:rsidP="00C34C18">
      <w:pPr>
        <w:pStyle w:val="berschrift1"/>
        <w:rPr>
          <w:sz w:val="12"/>
          <w:szCs w:val="12"/>
        </w:rPr>
      </w:pPr>
    </w:p>
    <w:p w14:paraId="2CED82AB" w14:textId="77777777" w:rsidR="00A871F1" w:rsidRDefault="00A871F1">
      <w:pPr>
        <w:rPr>
          <w:rFonts w:ascii="Arial" w:hAnsi="Arial" w:cs="Arial"/>
          <w:sz w:val="24"/>
          <w:szCs w:val="24"/>
        </w:rPr>
      </w:pPr>
    </w:p>
    <w:p w14:paraId="2EBAA101" w14:textId="77777777" w:rsidR="00856968" w:rsidRDefault="00856968">
      <w:pPr>
        <w:rPr>
          <w:rFonts w:ascii="Arial" w:hAnsi="Arial" w:cs="Arial"/>
          <w:sz w:val="24"/>
          <w:szCs w:val="24"/>
        </w:rPr>
      </w:pPr>
    </w:p>
    <w:p w14:paraId="48BF76C2" w14:textId="77777777" w:rsidR="00856968" w:rsidRDefault="00856968">
      <w:pPr>
        <w:rPr>
          <w:rFonts w:ascii="Arial" w:hAnsi="Arial" w:cs="Arial"/>
          <w:sz w:val="24"/>
          <w:szCs w:val="24"/>
        </w:rPr>
      </w:pPr>
    </w:p>
    <w:p w14:paraId="743BD0AE" w14:textId="77777777" w:rsidR="00D7311B" w:rsidRDefault="00D7311B">
      <w:pPr>
        <w:rPr>
          <w:rFonts w:ascii="Arial" w:hAnsi="Arial" w:cs="Arial"/>
          <w:sz w:val="24"/>
          <w:szCs w:val="24"/>
        </w:rPr>
      </w:pPr>
    </w:p>
    <w:p w14:paraId="35C1AC1B" w14:textId="59B1ED77" w:rsidR="00A871F1" w:rsidRPr="00D7311B" w:rsidRDefault="00A871F1" w:rsidP="00A871F1">
      <w:pPr>
        <w:rPr>
          <w:rFonts w:ascii="Arial" w:hAnsi="Arial" w:cs="Arial"/>
          <w:b/>
          <w:sz w:val="28"/>
          <w:szCs w:val="28"/>
          <w:u w:val="single"/>
        </w:rPr>
      </w:pPr>
      <w:r w:rsidRPr="00D7311B">
        <w:rPr>
          <w:rFonts w:ascii="Arial" w:hAnsi="Arial" w:cs="Arial"/>
          <w:b/>
          <w:sz w:val="28"/>
          <w:szCs w:val="28"/>
          <w:u w:val="single"/>
        </w:rPr>
        <w:t>Schließungspl</w:t>
      </w:r>
      <w:r w:rsidR="004F3F88">
        <w:rPr>
          <w:rFonts w:ascii="Arial" w:hAnsi="Arial" w:cs="Arial"/>
          <w:b/>
          <w:sz w:val="28"/>
          <w:szCs w:val="28"/>
          <w:u w:val="single"/>
        </w:rPr>
        <w:t>an für das Kindergartenjahr 20</w:t>
      </w:r>
      <w:r w:rsidR="00CF372E">
        <w:rPr>
          <w:rFonts w:ascii="Arial" w:hAnsi="Arial" w:cs="Arial"/>
          <w:b/>
          <w:sz w:val="28"/>
          <w:szCs w:val="28"/>
          <w:u w:val="single"/>
        </w:rPr>
        <w:t>2</w:t>
      </w:r>
      <w:r w:rsidR="005466E5">
        <w:rPr>
          <w:rFonts w:ascii="Arial" w:hAnsi="Arial" w:cs="Arial"/>
          <w:b/>
          <w:sz w:val="28"/>
          <w:szCs w:val="28"/>
          <w:u w:val="single"/>
        </w:rPr>
        <w:t>1</w:t>
      </w:r>
      <w:r w:rsidR="004F3F88">
        <w:rPr>
          <w:rFonts w:ascii="Arial" w:hAnsi="Arial" w:cs="Arial"/>
          <w:b/>
          <w:sz w:val="28"/>
          <w:szCs w:val="28"/>
          <w:u w:val="single"/>
        </w:rPr>
        <w:t xml:space="preserve"> / 20</w:t>
      </w:r>
      <w:r w:rsidR="00C155A4">
        <w:rPr>
          <w:rFonts w:ascii="Arial" w:hAnsi="Arial" w:cs="Arial"/>
          <w:b/>
          <w:sz w:val="28"/>
          <w:szCs w:val="28"/>
          <w:u w:val="single"/>
        </w:rPr>
        <w:t>2</w:t>
      </w:r>
      <w:r w:rsidR="005466E5">
        <w:rPr>
          <w:rFonts w:ascii="Arial" w:hAnsi="Arial" w:cs="Arial"/>
          <w:b/>
          <w:sz w:val="28"/>
          <w:szCs w:val="28"/>
          <w:u w:val="single"/>
        </w:rPr>
        <w:t>2</w:t>
      </w:r>
    </w:p>
    <w:p w14:paraId="61F45C40" w14:textId="50E2057E" w:rsidR="00A871F1" w:rsidRDefault="00A871F1" w:rsidP="00A871F1">
      <w:pPr>
        <w:spacing w:line="300" w:lineRule="atLeast"/>
        <w:rPr>
          <w:rFonts w:ascii="Arial" w:hAnsi="Arial" w:cs="Arial"/>
          <w:sz w:val="22"/>
          <w:szCs w:val="22"/>
        </w:rPr>
      </w:pPr>
    </w:p>
    <w:p w14:paraId="1B7DEB5E" w14:textId="77777777" w:rsidR="00821C5B" w:rsidRPr="00547BFA" w:rsidRDefault="00821C5B" w:rsidP="00821C5B">
      <w:pPr>
        <w:rPr>
          <w:rFonts w:ascii="Arial" w:hAnsi="Arial" w:cs="Arial"/>
          <w:b/>
          <w:sz w:val="26"/>
          <w:szCs w:val="26"/>
          <w:u w:val="single"/>
        </w:rPr>
      </w:pPr>
      <w:r w:rsidRPr="00547BFA">
        <w:rPr>
          <w:rFonts w:ascii="Arial" w:hAnsi="Arial" w:cs="Arial"/>
          <w:b/>
          <w:sz w:val="26"/>
          <w:szCs w:val="26"/>
          <w:u w:val="single"/>
        </w:rPr>
        <w:t>Weihnachten</w:t>
      </w:r>
    </w:p>
    <w:p w14:paraId="3812904E" w14:textId="77777777" w:rsidR="00821C5B" w:rsidRDefault="00821C5B" w:rsidP="00A871F1">
      <w:pPr>
        <w:spacing w:line="300" w:lineRule="atLeast"/>
        <w:rPr>
          <w:rFonts w:ascii="Arial" w:hAnsi="Arial" w:cs="Arial"/>
          <w:sz w:val="22"/>
          <w:szCs w:val="22"/>
        </w:rPr>
      </w:pPr>
    </w:p>
    <w:p w14:paraId="7683F849" w14:textId="4079604D" w:rsidR="00A871F1" w:rsidRPr="007913AB" w:rsidRDefault="004F3F88" w:rsidP="00547BFA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CF372E">
        <w:rPr>
          <w:rFonts w:ascii="Arial" w:hAnsi="Arial" w:cs="Arial"/>
          <w:b/>
          <w:sz w:val="28"/>
          <w:szCs w:val="28"/>
        </w:rPr>
        <w:t>2</w:t>
      </w:r>
      <w:r w:rsidR="005466E5">
        <w:rPr>
          <w:rFonts w:ascii="Arial" w:hAnsi="Arial" w:cs="Arial"/>
          <w:b/>
          <w:sz w:val="28"/>
          <w:szCs w:val="28"/>
        </w:rPr>
        <w:t>1</w:t>
      </w:r>
    </w:p>
    <w:p w14:paraId="3FD8FE15" w14:textId="15A3DAF4" w:rsidR="00953583" w:rsidRPr="007913AB" w:rsidRDefault="00953583" w:rsidP="009535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</w:t>
      </w:r>
      <w:r w:rsidR="00A621F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.12.202</w:t>
      </w:r>
      <w:r w:rsidR="00A621FC">
        <w:rPr>
          <w:rFonts w:ascii="Arial" w:hAnsi="Arial" w:cs="Arial"/>
          <w:b/>
          <w:sz w:val="22"/>
          <w:szCs w:val="22"/>
        </w:rPr>
        <w:t>1</w:t>
      </w:r>
      <w:r w:rsidRPr="007913AB">
        <w:rPr>
          <w:rFonts w:ascii="Arial" w:hAnsi="Arial" w:cs="Arial"/>
          <w:b/>
          <w:sz w:val="22"/>
          <w:szCs w:val="22"/>
        </w:rPr>
        <w:t xml:space="preserve"> bis</w:t>
      </w:r>
    </w:p>
    <w:p w14:paraId="02984552" w14:textId="27DF74F2" w:rsidR="00953583" w:rsidRPr="007913AB" w:rsidRDefault="00A621FC" w:rsidP="009535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</w:t>
      </w:r>
      <w:r w:rsidR="00953583">
        <w:rPr>
          <w:rFonts w:ascii="Arial" w:hAnsi="Arial" w:cs="Arial"/>
          <w:b/>
          <w:sz w:val="22"/>
          <w:szCs w:val="22"/>
        </w:rPr>
        <w:t>tag,</w:t>
      </w:r>
      <w:r w:rsidR="00953583">
        <w:rPr>
          <w:rFonts w:ascii="Arial" w:hAnsi="Arial" w:cs="Arial"/>
          <w:b/>
          <w:sz w:val="22"/>
          <w:szCs w:val="22"/>
        </w:rPr>
        <w:tab/>
      </w:r>
      <w:r w:rsidR="00953583">
        <w:rPr>
          <w:rFonts w:ascii="Arial" w:hAnsi="Arial" w:cs="Arial"/>
          <w:b/>
          <w:sz w:val="22"/>
          <w:szCs w:val="22"/>
        </w:rPr>
        <w:tab/>
        <w:t>31.12.202</w:t>
      </w:r>
      <w:r>
        <w:rPr>
          <w:rFonts w:ascii="Arial" w:hAnsi="Arial" w:cs="Arial"/>
          <w:b/>
          <w:sz w:val="22"/>
          <w:szCs w:val="22"/>
        </w:rPr>
        <w:t>1</w:t>
      </w:r>
      <w:r w:rsidR="00953583">
        <w:rPr>
          <w:rFonts w:ascii="Arial" w:hAnsi="Arial" w:cs="Arial"/>
          <w:b/>
          <w:sz w:val="22"/>
          <w:szCs w:val="22"/>
        </w:rPr>
        <w:tab/>
      </w:r>
      <w:r w:rsidR="00953583">
        <w:rPr>
          <w:rFonts w:ascii="Arial" w:hAnsi="Arial" w:cs="Arial"/>
          <w:b/>
          <w:sz w:val="22"/>
          <w:szCs w:val="22"/>
        </w:rPr>
        <w:tab/>
        <w:t>geschlossen</w:t>
      </w:r>
      <w:r w:rsidR="00953583">
        <w:rPr>
          <w:rFonts w:ascii="Arial" w:hAnsi="Arial" w:cs="Arial"/>
          <w:b/>
          <w:sz w:val="22"/>
          <w:szCs w:val="22"/>
        </w:rPr>
        <w:tab/>
      </w:r>
      <w:r w:rsidR="0095358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</w:t>
      </w:r>
      <w:r w:rsidR="00953583" w:rsidRPr="007913AB">
        <w:rPr>
          <w:rFonts w:ascii="Arial" w:hAnsi="Arial" w:cs="Arial"/>
          <w:b/>
          <w:sz w:val="22"/>
          <w:szCs w:val="22"/>
        </w:rPr>
        <w:t xml:space="preserve"> Tage</w:t>
      </w:r>
    </w:p>
    <w:p w14:paraId="26A81E87" w14:textId="77777777" w:rsidR="00A871F1" w:rsidRPr="007913AB" w:rsidRDefault="00A871F1" w:rsidP="00A871F1">
      <w:pPr>
        <w:rPr>
          <w:rFonts w:ascii="Arial" w:hAnsi="Arial" w:cs="Arial"/>
          <w:b/>
          <w:u w:val="single"/>
        </w:rPr>
      </w:pPr>
    </w:p>
    <w:p w14:paraId="34BBCD8B" w14:textId="77777777" w:rsidR="00A871F1" w:rsidRPr="007913AB" w:rsidRDefault="00A871F1" w:rsidP="00A871F1">
      <w:pPr>
        <w:rPr>
          <w:rFonts w:ascii="Arial" w:hAnsi="Arial" w:cs="Arial"/>
          <w:b/>
        </w:rPr>
      </w:pPr>
    </w:p>
    <w:p w14:paraId="23C9173A" w14:textId="69ECAD82" w:rsidR="00A871F1" w:rsidRPr="007913AB" w:rsidRDefault="004F3F88" w:rsidP="00547BFA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15357">
        <w:rPr>
          <w:rFonts w:ascii="Arial" w:hAnsi="Arial" w:cs="Arial"/>
          <w:b/>
          <w:sz w:val="28"/>
          <w:szCs w:val="28"/>
        </w:rPr>
        <w:t>2</w:t>
      </w:r>
      <w:r w:rsidR="005466E5">
        <w:rPr>
          <w:rFonts w:ascii="Arial" w:hAnsi="Arial" w:cs="Arial"/>
          <w:b/>
          <w:sz w:val="28"/>
          <w:szCs w:val="28"/>
        </w:rPr>
        <w:t>2</w:t>
      </w:r>
    </w:p>
    <w:p w14:paraId="748CDBB7" w14:textId="77777777" w:rsidR="00A871F1" w:rsidRPr="007913AB" w:rsidRDefault="00A871F1" w:rsidP="00A871F1">
      <w:pPr>
        <w:rPr>
          <w:rFonts w:ascii="Arial" w:hAnsi="Arial" w:cs="Arial"/>
          <w:b/>
        </w:rPr>
      </w:pPr>
    </w:p>
    <w:p w14:paraId="5AD5FEE7" w14:textId="03FD67F8" w:rsidR="00A871F1" w:rsidRPr="00547BFA" w:rsidRDefault="00B044E2" w:rsidP="00A871F1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Ostern</w:t>
      </w:r>
    </w:p>
    <w:p w14:paraId="5EA0D4D5" w14:textId="1B212168" w:rsidR="00A871F1" w:rsidRPr="007913AB" w:rsidRDefault="00590B09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860348">
        <w:rPr>
          <w:rFonts w:ascii="Arial" w:hAnsi="Arial" w:cs="Arial"/>
          <w:b/>
          <w:sz w:val="22"/>
          <w:szCs w:val="22"/>
        </w:rPr>
        <w:t>tag,</w:t>
      </w:r>
      <w:r w:rsidR="00860348">
        <w:rPr>
          <w:rFonts w:ascii="Arial" w:hAnsi="Arial" w:cs="Arial"/>
          <w:b/>
          <w:sz w:val="22"/>
          <w:szCs w:val="22"/>
        </w:rPr>
        <w:tab/>
      </w:r>
      <w:r w:rsidR="00860348">
        <w:rPr>
          <w:rFonts w:ascii="Arial" w:hAnsi="Arial" w:cs="Arial"/>
          <w:b/>
          <w:sz w:val="22"/>
          <w:szCs w:val="22"/>
        </w:rPr>
        <w:tab/>
      </w:r>
      <w:r w:rsidR="0029197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8</w:t>
      </w:r>
      <w:r w:rsidR="00860348">
        <w:rPr>
          <w:rFonts w:ascii="Arial" w:hAnsi="Arial" w:cs="Arial"/>
          <w:b/>
          <w:sz w:val="22"/>
          <w:szCs w:val="22"/>
        </w:rPr>
        <w:t>.0</w:t>
      </w:r>
      <w:r w:rsidR="00291975">
        <w:rPr>
          <w:rFonts w:ascii="Arial" w:hAnsi="Arial" w:cs="Arial"/>
          <w:b/>
          <w:sz w:val="22"/>
          <w:szCs w:val="22"/>
        </w:rPr>
        <w:t>4</w:t>
      </w:r>
      <w:r w:rsidR="00860348">
        <w:rPr>
          <w:rFonts w:ascii="Arial" w:hAnsi="Arial" w:cs="Arial"/>
          <w:b/>
          <w:sz w:val="22"/>
          <w:szCs w:val="22"/>
        </w:rPr>
        <w:t>.20</w:t>
      </w:r>
      <w:r w:rsidR="00406338">
        <w:rPr>
          <w:rFonts w:ascii="Arial" w:hAnsi="Arial" w:cs="Arial"/>
          <w:b/>
          <w:sz w:val="22"/>
          <w:szCs w:val="22"/>
        </w:rPr>
        <w:t>2</w:t>
      </w:r>
      <w:r w:rsidR="00291975"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bis</w:t>
      </w:r>
    </w:p>
    <w:p w14:paraId="5B11E551" w14:textId="3706412E" w:rsidR="00A871F1" w:rsidRPr="007913AB" w:rsidRDefault="00291975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</w:t>
      </w:r>
      <w:r w:rsidR="00860348">
        <w:rPr>
          <w:rFonts w:ascii="Arial" w:hAnsi="Arial" w:cs="Arial"/>
          <w:b/>
          <w:sz w:val="22"/>
          <w:szCs w:val="22"/>
        </w:rPr>
        <w:t>tag,</w:t>
      </w:r>
      <w:r w:rsidR="00860348">
        <w:rPr>
          <w:rFonts w:ascii="Arial" w:hAnsi="Arial" w:cs="Arial"/>
          <w:b/>
          <w:sz w:val="22"/>
          <w:szCs w:val="22"/>
        </w:rPr>
        <w:tab/>
      </w:r>
      <w:r w:rsidR="008603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22</w:t>
      </w:r>
      <w:r w:rsidR="0086034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4</w:t>
      </w:r>
      <w:r w:rsidR="00860348">
        <w:rPr>
          <w:rFonts w:ascii="Arial" w:hAnsi="Arial" w:cs="Arial"/>
          <w:b/>
          <w:sz w:val="22"/>
          <w:szCs w:val="22"/>
        </w:rPr>
        <w:t>.20</w:t>
      </w:r>
      <w:r w:rsidR="0040633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ab/>
      </w:r>
      <w:r w:rsidR="00A871F1" w:rsidRPr="007913AB">
        <w:rPr>
          <w:rFonts w:ascii="Arial" w:hAnsi="Arial" w:cs="Arial"/>
          <w:b/>
          <w:sz w:val="22"/>
          <w:szCs w:val="22"/>
        </w:rPr>
        <w:tab/>
        <w:t>geschlossen</w:t>
      </w:r>
      <w:r w:rsidR="00A871F1" w:rsidRPr="007913AB">
        <w:rPr>
          <w:rFonts w:ascii="Arial" w:hAnsi="Arial" w:cs="Arial"/>
          <w:b/>
          <w:sz w:val="22"/>
          <w:szCs w:val="22"/>
        </w:rPr>
        <w:tab/>
      </w:r>
      <w:r w:rsidR="00547BFA">
        <w:rPr>
          <w:rFonts w:ascii="Arial" w:hAnsi="Arial" w:cs="Arial"/>
          <w:b/>
          <w:sz w:val="22"/>
          <w:szCs w:val="22"/>
        </w:rPr>
        <w:tab/>
      </w:r>
      <w:r w:rsidR="0032503E">
        <w:rPr>
          <w:rFonts w:ascii="Arial" w:hAnsi="Arial" w:cs="Arial"/>
          <w:b/>
          <w:sz w:val="22"/>
          <w:szCs w:val="22"/>
        </w:rPr>
        <w:t xml:space="preserve"> </w:t>
      </w:r>
      <w:r w:rsidR="004A44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Tage</w:t>
      </w:r>
    </w:p>
    <w:p w14:paraId="58972A84" w14:textId="77777777" w:rsidR="00A871F1" w:rsidRDefault="00A871F1" w:rsidP="00A871F1">
      <w:pPr>
        <w:rPr>
          <w:rFonts w:ascii="Arial" w:hAnsi="Arial" w:cs="Arial"/>
          <w:b/>
        </w:rPr>
      </w:pPr>
    </w:p>
    <w:p w14:paraId="3A46FED8" w14:textId="77777777" w:rsidR="00A871F1" w:rsidRDefault="00A871F1" w:rsidP="00A871F1">
      <w:pPr>
        <w:rPr>
          <w:rFonts w:ascii="Arial" w:hAnsi="Arial" w:cs="Arial"/>
          <w:b/>
        </w:rPr>
      </w:pPr>
    </w:p>
    <w:p w14:paraId="50AB65BB" w14:textId="77777777" w:rsidR="00A871F1" w:rsidRPr="00547BFA" w:rsidRDefault="00A871F1" w:rsidP="00A871F1">
      <w:pPr>
        <w:rPr>
          <w:rFonts w:ascii="Arial" w:hAnsi="Arial" w:cs="Arial"/>
          <w:b/>
          <w:sz w:val="26"/>
          <w:szCs w:val="26"/>
          <w:u w:val="single"/>
        </w:rPr>
      </w:pPr>
      <w:r w:rsidRPr="00547BFA">
        <w:rPr>
          <w:rFonts w:ascii="Arial" w:hAnsi="Arial" w:cs="Arial"/>
          <w:b/>
          <w:sz w:val="26"/>
          <w:szCs w:val="26"/>
          <w:u w:val="single"/>
        </w:rPr>
        <w:t>Pfingsten</w:t>
      </w:r>
    </w:p>
    <w:p w14:paraId="5A6A98CA" w14:textId="63484C93" w:rsidR="00A871F1" w:rsidRPr="007913AB" w:rsidRDefault="004D657B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4E634F">
        <w:rPr>
          <w:rFonts w:ascii="Arial" w:hAnsi="Arial" w:cs="Arial"/>
          <w:b/>
          <w:sz w:val="22"/>
          <w:szCs w:val="22"/>
        </w:rPr>
        <w:t>tag,</w:t>
      </w:r>
      <w:r w:rsidR="004E634F">
        <w:rPr>
          <w:rFonts w:ascii="Arial" w:hAnsi="Arial" w:cs="Arial"/>
          <w:b/>
          <w:sz w:val="22"/>
          <w:szCs w:val="22"/>
        </w:rPr>
        <w:tab/>
      </w:r>
      <w:r w:rsidR="004E634F">
        <w:rPr>
          <w:rFonts w:ascii="Arial" w:hAnsi="Arial" w:cs="Arial"/>
          <w:b/>
          <w:sz w:val="22"/>
          <w:szCs w:val="22"/>
        </w:rPr>
        <w:tab/>
      </w:r>
      <w:r w:rsidR="002C5258">
        <w:rPr>
          <w:rFonts w:ascii="Arial" w:hAnsi="Arial" w:cs="Arial"/>
          <w:b/>
          <w:sz w:val="22"/>
          <w:szCs w:val="22"/>
        </w:rPr>
        <w:t>13</w:t>
      </w:r>
      <w:r w:rsidR="004E634F">
        <w:rPr>
          <w:rFonts w:ascii="Arial" w:hAnsi="Arial" w:cs="Arial"/>
          <w:b/>
          <w:sz w:val="22"/>
          <w:szCs w:val="22"/>
        </w:rPr>
        <w:t>.0</w:t>
      </w:r>
      <w:r w:rsidR="002C5258">
        <w:rPr>
          <w:rFonts w:ascii="Arial" w:hAnsi="Arial" w:cs="Arial"/>
          <w:b/>
          <w:sz w:val="22"/>
          <w:szCs w:val="22"/>
        </w:rPr>
        <w:t>6</w:t>
      </w:r>
      <w:r w:rsidR="004E634F">
        <w:rPr>
          <w:rFonts w:ascii="Arial" w:hAnsi="Arial" w:cs="Arial"/>
          <w:b/>
          <w:sz w:val="22"/>
          <w:szCs w:val="22"/>
        </w:rPr>
        <w:t>.20</w:t>
      </w:r>
      <w:r>
        <w:rPr>
          <w:rFonts w:ascii="Arial" w:hAnsi="Arial" w:cs="Arial"/>
          <w:b/>
          <w:sz w:val="22"/>
          <w:szCs w:val="22"/>
        </w:rPr>
        <w:t>2</w:t>
      </w:r>
      <w:r w:rsidR="002C5258"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bis</w:t>
      </w:r>
    </w:p>
    <w:p w14:paraId="46745FC3" w14:textId="4D22CF06" w:rsidR="00A871F1" w:rsidRPr="007913AB" w:rsidRDefault="002F04FC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Freitag,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C5258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.06.20</w:t>
      </w:r>
      <w:r w:rsidR="004D657B">
        <w:rPr>
          <w:rFonts w:ascii="Arial" w:hAnsi="Arial" w:cs="Arial"/>
          <w:b/>
          <w:sz w:val="22"/>
          <w:szCs w:val="22"/>
        </w:rPr>
        <w:t>2</w:t>
      </w:r>
      <w:r w:rsidR="002C5258"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ab/>
      </w:r>
      <w:r w:rsidR="00A871F1" w:rsidRPr="007913AB">
        <w:rPr>
          <w:rFonts w:ascii="Arial" w:hAnsi="Arial" w:cs="Arial"/>
          <w:b/>
          <w:sz w:val="22"/>
          <w:szCs w:val="22"/>
        </w:rPr>
        <w:tab/>
        <w:t>geschlossen</w:t>
      </w:r>
      <w:r w:rsidR="00A871F1" w:rsidRPr="007913AB">
        <w:rPr>
          <w:rFonts w:ascii="Arial" w:hAnsi="Arial" w:cs="Arial"/>
          <w:b/>
          <w:sz w:val="22"/>
          <w:szCs w:val="22"/>
        </w:rPr>
        <w:tab/>
      </w:r>
      <w:r w:rsidR="00547BFA">
        <w:rPr>
          <w:rFonts w:ascii="Arial" w:hAnsi="Arial" w:cs="Arial"/>
          <w:b/>
          <w:sz w:val="22"/>
          <w:szCs w:val="22"/>
        </w:rPr>
        <w:tab/>
      </w:r>
      <w:r w:rsidR="003250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="0032503E">
        <w:rPr>
          <w:rFonts w:ascii="Arial" w:hAnsi="Arial" w:cs="Arial"/>
          <w:b/>
          <w:sz w:val="22"/>
          <w:szCs w:val="22"/>
        </w:rPr>
        <w:t xml:space="preserve"> </w:t>
      </w:r>
      <w:r w:rsidR="00A871F1" w:rsidRPr="007913AB">
        <w:rPr>
          <w:rFonts w:ascii="Arial" w:hAnsi="Arial" w:cs="Arial"/>
          <w:b/>
          <w:sz w:val="22"/>
          <w:szCs w:val="22"/>
        </w:rPr>
        <w:t>Tage</w:t>
      </w:r>
    </w:p>
    <w:p w14:paraId="798AA8A2" w14:textId="77777777" w:rsidR="00A871F1" w:rsidRDefault="00A871F1" w:rsidP="00A871F1">
      <w:pPr>
        <w:rPr>
          <w:rFonts w:ascii="Arial" w:hAnsi="Arial" w:cs="Arial"/>
          <w:b/>
        </w:rPr>
      </w:pPr>
    </w:p>
    <w:p w14:paraId="5774452A" w14:textId="77777777" w:rsidR="00A871F1" w:rsidRPr="007913AB" w:rsidRDefault="00A871F1" w:rsidP="00A871F1">
      <w:pPr>
        <w:rPr>
          <w:rFonts w:ascii="Arial" w:hAnsi="Arial" w:cs="Arial"/>
          <w:b/>
        </w:rPr>
      </w:pPr>
    </w:p>
    <w:p w14:paraId="228E2EE8" w14:textId="77777777" w:rsidR="00A871F1" w:rsidRPr="00547BFA" w:rsidRDefault="00A871F1" w:rsidP="00A871F1">
      <w:pPr>
        <w:rPr>
          <w:rFonts w:ascii="Arial" w:hAnsi="Arial" w:cs="Arial"/>
          <w:b/>
          <w:sz w:val="26"/>
          <w:szCs w:val="26"/>
          <w:u w:val="single"/>
        </w:rPr>
      </w:pPr>
      <w:r w:rsidRPr="00547BFA">
        <w:rPr>
          <w:rFonts w:ascii="Arial" w:hAnsi="Arial" w:cs="Arial"/>
          <w:b/>
          <w:sz w:val="26"/>
          <w:szCs w:val="26"/>
          <w:u w:val="single"/>
        </w:rPr>
        <w:t>Sommer</w:t>
      </w:r>
    </w:p>
    <w:p w14:paraId="43AA3B2B" w14:textId="51A0A953" w:rsidR="00A871F1" w:rsidRPr="007913AB" w:rsidRDefault="004A73D1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1B67B1">
        <w:rPr>
          <w:rFonts w:ascii="Arial" w:hAnsi="Arial" w:cs="Arial"/>
          <w:b/>
          <w:sz w:val="22"/>
          <w:szCs w:val="22"/>
        </w:rPr>
        <w:t>t</w:t>
      </w:r>
      <w:r w:rsidR="00953C39">
        <w:rPr>
          <w:rFonts w:ascii="Arial" w:hAnsi="Arial" w:cs="Arial"/>
          <w:b/>
          <w:sz w:val="22"/>
          <w:szCs w:val="22"/>
        </w:rPr>
        <w:t>ag,</w:t>
      </w:r>
      <w:r w:rsidR="00953C39">
        <w:rPr>
          <w:rFonts w:ascii="Arial" w:hAnsi="Arial" w:cs="Arial"/>
          <w:b/>
          <w:sz w:val="22"/>
          <w:szCs w:val="22"/>
        </w:rPr>
        <w:tab/>
      </w:r>
      <w:r w:rsidR="00953C39">
        <w:rPr>
          <w:rFonts w:ascii="Arial" w:hAnsi="Arial" w:cs="Arial"/>
          <w:b/>
          <w:sz w:val="22"/>
          <w:szCs w:val="22"/>
        </w:rPr>
        <w:tab/>
      </w:r>
      <w:r w:rsidR="00E60E9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953C39">
        <w:rPr>
          <w:rFonts w:ascii="Arial" w:hAnsi="Arial" w:cs="Arial"/>
          <w:b/>
          <w:sz w:val="22"/>
          <w:szCs w:val="22"/>
        </w:rPr>
        <w:t>.08.20</w:t>
      </w:r>
      <w:r w:rsidR="00084CE2">
        <w:rPr>
          <w:rFonts w:ascii="Arial" w:hAnsi="Arial" w:cs="Arial"/>
          <w:b/>
          <w:sz w:val="22"/>
          <w:szCs w:val="22"/>
        </w:rPr>
        <w:t>2</w:t>
      </w:r>
      <w:r w:rsidR="00E60E9F"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bis</w:t>
      </w:r>
    </w:p>
    <w:p w14:paraId="74ACC5FF" w14:textId="35B890B4" w:rsidR="00A871F1" w:rsidRPr="007913AB" w:rsidRDefault="002E300B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Mittwoch</w:t>
      </w:r>
      <w:r w:rsidR="00953C39">
        <w:rPr>
          <w:rFonts w:ascii="Arial" w:hAnsi="Arial" w:cs="Arial"/>
          <w:b/>
          <w:sz w:val="22"/>
          <w:szCs w:val="22"/>
        </w:rPr>
        <w:t>,</w:t>
      </w:r>
      <w:r w:rsidR="00953C39">
        <w:rPr>
          <w:rFonts w:ascii="Arial" w:hAnsi="Arial" w:cs="Arial"/>
          <w:b/>
          <w:sz w:val="22"/>
          <w:szCs w:val="22"/>
        </w:rPr>
        <w:tab/>
      </w:r>
      <w:r w:rsidR="00953C3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31</w:t>
      </w:r>
      <w:r w:rsidR="00E05422">
        <w:rPr>
          <w:rFonts w:ascii="Arial" w:hAnsi="Arial" w:cs="Arial"/>
          <w:b/>
          <w:sz w:val="22"/>
          <w:szCs w:val="22"/>
        </w:rPr>
        <w:t>.08</w:t>
      </w:r>
      <w:r w:rsidR="00953C39">
        <w:rPr>
          <w:rFonts w:ascii="Arial" w:hAnsi="Arial" w:cs="Arial"/>
          <w:b/>
          <w:sz w:val="22"/>
          <w:szCs w:val="22"/>
        </w:rPr>
        <w:t>.20</w:t>
      </w:r>
      <w:r w:rsidR="00084CE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A871F1">
        <w:rPr>
          <w:rFonts w:ascii="Arial" w:hAnsi="Arial" w:cs="Arial"/>
          <w:b/>
          <w:sz w:val="22"/>
          <w:szCs w:val="22"/>
        </w:rPr>
        <w:tab/>
      </w:r>
      <w:r w:rsidR="00A871F1">
        <w:rPr>
          <w:rFonts w:ascii="Arial" w:hAnsi="Arial" w:cs="Arial"/>
          <w:b/>
          <w:sz w:val="22"/>
          <w:szCs w:val="22"/>
        </w:rPr>
        <w:tab/>
        <w:t>geschlossen</w:t>
      </w:r>
      <w:r w:rsidR="00A871F1">
        <w:rPr>
          <w:rFonts w:ascii="Arial" w:hAnsi="Arial" w:cs="Arial"/>
          <w:b/>
          <w:sz w:val="22"/>
          <w:szCs w:val="22"/>
        </w:rPr>
        <w:tab/>
      </w:r>
      <w:r w:rsidR="00547BFA">
        <w:rPr>
          <w:rFonts w:ascii="Arial" w:hAnsi="Arial" w:cs="Arial"/>
          <w:b/>
          <w:sz w:val="22"/>
          <w:szCs w:val="22"/>
        </w:rPr>
        <w:tab/>
      </w:r>
      <w:r w:rsidR="0092036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Tage</w:t>
      </w:r>
    </w:p>
    <w:p w14:paraId="2334BEA0" w14:textId="77777777" w:rsidR="00A871F1" w:rsidRDefault="00A871F1" w:rsidP="00A871F1">
      <w:pPr>
        <w:rPr>
          <w:rFonts w:ascii="Arial" w:hAnsi="Arial" w:cs="Arial"/>
          <w:b/>
        </w:rPr>
      </w:pPr>
    </w:p>
    <w:p w14:paraId="3981C4AF" w14:textId="77777777" w:rsidR="00A871F1" w:rsidRPr="007913AB" w:rsidRDefault="00A871F1" w:rsidP="00A871F1">
      <w:pPr>
        <w:rPr>
          <w:rFonts w:ascii="Arial" w:hAnsi="Arial" w:cs="Arial"/>
          <w:b/>
        </w:rPr>
      </w:pPr>
    </w:p>
    <w:p w14:paraId="42634F22" w14:textId="77777777" w:rsidR="00A871F1" w:rsidRPr="00547BFA" w:rsidRDefault="00A871F1" w:rsidP="00A871F1">
      <w:pPr>
        <w:rPr>
          <w:rFonts w:ascii="Arial" w:hAnsi="Arial" w:cs="Arial"/>
          <w:b/>
          <w:sz w:val="26"/>
          <w:szCs w:val="26"/>
          <w:u w:val="single"/>
        </w:rPr>
      </w:pPr>
      <w:r w:rsidRPr="00547BFA">
        <w:rPr>
          <w:rFonts w:ascii="Arial" w:hAnsi="Arial" w:cs="Arial"/>
          <w:b/>
          <w:sz w:val="26"/>
          <w:szCs w:val="26"/>
          <w:u w:val="single"/>
        </w:rPr>
        <w:t>Weihnachten</w:t>
      </w:r>
    </w:p>
    <w:p w14:paraId="76DF91DB" w14:textId="43C2EF6C" w:rsidR="00A871F1" w:rsidRPr="007913AB" w:rsidRDefault="00CB7C68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Diens</w:t>
      </w:r>
      <w:r w:rsidR="002812A8">
        <w:rPr>
          <w:rFonts w:ascii="Arial" w:hAnsi="Arial" w:cs="Arial"/>
          <w:b/>
          <w:sz w:val="22"/>
          <w:szCs w:val="22"/>
        </w:rPr>
        <w:t>tag</w:t>
      </w:r>
      <w:r w:rsidR="00A871F1">
        <w:rPr>
          <w:rFonts w:ascii="Arial" w:hAnsi="Arial" w:cs="Arial"/>
          <w:b/>
          <w:sz w:val="22"/>
          <w:szCs w:val="22"/>
        </w:rPr>
        <w:t>,</w:t>
      </w:r>
      <w:r w:rsidR="00A871F1">
        <w:rPr>
          <w:rFonts w:ascii="Arial" w:hAnsi="Arial" w:cs="Arial"/>
          <w:b/>
          <w:sz w:val="22"/>
          <w:szCs w:val="22"/>
        </w:rPr>
        <w:tab/>
      </w:r>
      <w:r w:rsidR="000458A2">
        <w:rPr>
          <w:rFonts w:ascii="Arial" w:hAnsi="Arial" w:cs="Arial"/>
          <w:b/>
          <w:sz w:val="22"/>
          <w:szCs w:val="22"/>
        </w:rPr>
        <w:tab/>
      </w:r>
      <w:r w:rsidR="00D357C2">
        <w:rPr>
          <w:rFonts w:ascii="Arial" w:hAnsi="Arial" w:cs="Arial"/>
          <w:b/>
          <w:sz w:val="22"/>
          <w:szCs w:val="22"/>
        </w:rPr>
        <w:t>2</w:t>
      </w:r>
      <w:r w:rsidR="002A3FED">
        <w:rPr>
          <w:rFonts w:ascii="Arial" w:hAnsi="Arial" w:cs="Arial"/>
          <w:b/>
          <w:sz w:val="22"/>
          <w:szCs w:val="22"/>
        </w:rPr>
        <w:t>7</w:t>
      </w:r>
      <w:r w:rsidR="00D357C2">
        <w:rPr>
          <w:rFonts w:ascii="Arial" w:hAnsi="Arial" w:cs="Arial"/>
          <w:b/>
          <w:sz w:val="22"/>
          <w:szCs w:val="22"/>
        </w:rPr>
        <w:t>.12.20</w:t>
      </w:r>
      <w:r w:rsidR="00FF6A4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bis</w:t>
      </w:r>
    </w:p>
    <w:p w14:paraId="79EB7BD6" w14:textId="18D2681F" w:rsidR="00A871F1" w:rsidRPr="007913AB" w:rsidRDefault="002A3FED" w:rsidP="00A871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</w:t>
      </w:r>
      <w:r w:rsidR="00D357C2">
        <w:rPr>
          <w:rFonts w:ascii="Arial" w:hAnsi="Arial" w:cs="Arial"/>
          <w:b/>
          <w:sz w:val="22"/>
          <w:szCs w:val="22"/>
        </w:rPr>
        <w:t>tag,</w:t>
      </w:r>
      <w:r w:rsidR="00D357C2">
        <w:rPr>
          <w:rFonts w:ascii="Arial" w:hAnsi="Arial" w:cs="Arial"/>
          <w:b/>
          <w:sz w:val="22"/>
          <w:szCs w:val="22"/>
        </w:rPr>
        <w:tab/>
      </w:r>
      <w:r w:rsidR="00D357C2">
        <w:rPr>
          <w:rFonts w:ascii="Arial" w:hAnsi="Arial" w:cs="Arial"/>
          <w:b/>
          <w:sz w:val="22"/>
          <w:szCs w:val="22"/>
        </w:rPr>
        <w:tab/>
        <w:t>3</w:t>
      </w:r>
      <w:r w:rsidR="00CB7C68">
        <w:rPr>
          <w:rFonts w:ascii="Arial" w:hAnsi="Arial" w:cs="Arial"/>
          <w:b/>
          <w:sz w:val="22"/>
          <w:szCs w:val="22"/>
        </w:rPr>
        <w:t>0</w:t>
      </w:r>
      <w:r w:rsidR="00D357C2">
        <w:rPr>
          <w:rFonts w:ascii="Arial" w:hAnsi="Arial" w:cs="Arial"/>
          <w:b/>
          <w:sz w:val="22"/>
          <w:szCs w:val="22"/>
        </w:rPr>
        <w:t>.12.20</w:t>
      </w:r>
      <w:r w:rsidR="00FF6A4B">
        <w:rPr>
          <w:rFonts w:ascii="Arial" w:hAnsi="Arial" w:cs="Arial"/>
          <w:b/>
          <w:sz w:val="22"/>
          <w:szCs w:val="22"/>
        </w:rPr>
        <w:t>2</w:t>
      </w:r>
      <w:r w:rsidR="00CB7C68">
        <w:rPr>
          <w:rFonts w:ascii="Arial" w:hAnsi="Arial" w:cs="Arial"/>
          <w:b/>
          <w:sz w:val="22"/>
          <w:szCs w:val="22"/>
        </w:rPr>
        <w:t>2</w:t>
      </w:r>
      <w:r w:rsidR="00A871F1">
        <w:rPr>
          <w:rFonts w:ascii="Arial" w:hAnsi="Arial" w:cs="Arial"/>
          <w:b/>
          <w:sz w:val="22"/>
          <w:szCs w:val="22"/>
        </w:rPr>
        <w:tab/>
      </w:r>
      <w:r w:rsidR="00A871F1">
        <w:rPr>
          <w:rFonts w:ascii="Arial" w:hAnsi="Arial" w:cs="Arial"/>
          <w:b/>
          <w:sz w:val="22"/>
          <w:szCs w:val="22"/>
        </w:rPr>
        <w:tab/>
        <w:t>geschlossen</w:t>
      </w:r>
      <w:r w:rsidR="00A871F1">
        <w:rPr>
          <w:rFonts w:ascii="Arial" w:hAnsi="Arial" w:cs="Arial"/>
          <w:b/>
          <w:sz w:val="22"/>
          <w:szCs w:val="22"/>
        </w:rPr>
        <w:tab/>
      </w:r>
      <w:r w:rsidR="00547BFA">
        <w:rPr>
          <w:rFonts w:ascii="Arial" w:hAnsi="Arial" w:cs="Arial"/>
          <w:b/>
          <w:sz w:val="22"/>
          <w:szCs w:val="22"/>
        </w:rPr>
        <w:tab/>
      </w:r>
      <w:r w:rsidR="0032503E">
        <w:rPr>
          <w:rFonts w:ascii="Arial" w:hAnsi="Arial" w:cs="Arial"/>
          <w:b/>
          <w:sz w:val="22"/>
          <w:szCs w:val="22"/>
        </w:rPr>
        <w:t xml:space="preserve"> </w:t>
      </w:r>
      <w:r w:rsidR="006774A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</w:t>
      </w:r>
      <w:r w:rsidR="00A871F1" w:rsidRPr="007913AB">
        <w:rPr>
          <w:rFonts w:ascii="Arial" w:hAnsi="Arial" w:cs="Arial"/>
          <w:b/>
          <w:sz w:val="22"/>
          <w:szCs w:val="22"/>
        </w:rPr>
        <w:t xml:space="preserve"> Tage</w:t>
      </w:r>
    </w:p>
    <w:p w14:paraId="59FAB58E" w14:textId="77777777" w:rsidR="00A871F1" w:rsidRDefault="00A871F1" w:rsidP="00A871F1">
      <w:pPr>
        <w:rPr>
          <w:rFonts w:ascii="Arial" w:hAnsi="Arial" w:cs="Arial"/>
          <w:b/>
        </w:rPr>
      </w:pPr>
    </w:p>
    <w:p w14:paraId="0213E953" w14:textId="77777777" w:rsidR="00A871F1" w:rsidRPr="007913AB" w:rsidRDefault="00A871F1" w:rsidP="00A871F1">
      <w:pPr>
        <w:rPr>
          <w:rFonts w:ascii="Arial" w:hAnsi="Arial" w:cs="Arial"/>
          <w:b/>
        </w:rPr>
      </w:pPr>
    </w:p>
    <w:p w14:paraId="50EAB55F" w14:textId="77777777" w:rsidR="00A871F1" w:rsidRDefault="005340C1" w:rsidP="00A871F1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zusätzlich </w:t>
      </w:r>
      <w:r w:rsidR="00134BFD">
        <w:rPr>
          <w:rFonts w:ascii="Arial" w:hAnsi="Arial" w:cs="Arial"/>
          <w:b/>
          <w:sz w:val="26"/>
          <w:szCs w:val="26"/>
          <w:u w:val="single"/>
        </w:rPr>
        <w:t>vier</w:t>
      </w:r>
      <w:r w:rsidR="00A871F1" w:rsidRPr="00547BFA">
        <w:rPr>
          <w:rFonts w:ascii="Arial" w:hAnsi="Arial" w:cs="Arial"/>
          <w:b/>
          <w:sz w:val="26"/>
          <w:szCs w:val="26"/>
          <w:u w:val="single"/>
        </w:rPr>
        <w:t xml:space="preserve"> Schließungstage für Teamfortbildung</w:t>
      </w:r>
    </w:p>
    <w:p w14:paraId="573CDB66" w14:textId="77777777" w:rsidR="00C530AD" w:rsidRPr="00547BFA" w:rsidRDefault="00C530AD" w:rsidP="00A871F1">
      <w:pPr>
        <w:rPr>
          <w:rFonts w:ascii="Arial" w:hAnsi="Arial" w:cs="Arial"/>
          <w:b/>
          <w:sz w:val="26"/>
          <w:szCs w:val="26"/>
          <w:u w:val="single"/>
        </w:rPr>
      </w:pPr>
    </w:p>
    <w:p w14:paraId="54B9B963" w14:textId="0E3F1524" w:rsidR="00B21D50" w:rsidRDefault="004C2998" w:rsidP="00A871F1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ascii="Arial" w:hAnsi="Arial" w:cs="Arial"/>
          <w:b/>
          <w:color w:val="FF0000"/>
          <w:sz w:val="26"/>
          <w:szCs w:val="26"/>
        </w:rPr>
      </w:pPr>
      <w:r w:rsidRPr="001F5255">
        <w:rPr>
          <w:rFonts w:ascii="Arial" w:hAnsi="Arial" w:cs="Arial"/>
          <w:b/>
          <w:color w:val="FF0000"/>
          <w:sz w:val="26"/>
          <w:szCs w:val="26"/>
        </w:rPr>
        <w:t>1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>. Tag: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ab/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ab/>
      </w:r>
      <w:r w:rsidR="001F5255">
        <w:rPr>
          <w:rFonts w:ascii="Arial" w:hAnsi="Arial" w:cs="Arial"/>
          <w:b/>
          <w:color w:val="FF0000"/>
          <w:sz w:val="26"/>
          <w:szCs w:val="26"/>
        </w:rPr>
        <w:t>Donners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>tag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ab/>
      </w:r>
      <w:r w:rsidR="001F5255">
        <w:rPr>
          <w:rFonts w:ascii="Arial" w:hAnsi="Arial" w:cs="Arial"/>
          <w:b/>
          <w:color w:val="FF0000"/>
          <w:sz w:val="26"/>
          <w:szCs w:val="26"/>
        </w:rPr>
        <w:t>17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>.0</w:t>
      </w:r>
      <w:r w:rsidR="001F5255">
        <w:rPr>
          <w:rFonts w:ascii="Arial" w:hAnsi="Arial" w:cs="Arial"/>
          <w:b/>
          <w:color w:val="FF0000"/>
          <w:sz w:val="26"/>
          <w:szCs w:val="26"/>
        </w:rPr>
        <w:t>3</w:t>
      </w:r>
      <w:r w:rsidR="00B21D50" w:rsidRPr="001F5255">
        <w:rPr>
          <w:rFonts w:ascii="Arial" w:hAnsi="Arial" w:cs="Arial"/>
          <w:b/>
          <w:color w:val="FF0000"/>
          <w:sz w:val="26"/>
          <w:szCs w:val="26"/>
        </w:rPr>
        <w:t>.202</w:t>
      </w:r>
      <w:r w:rsidR="001F5255">
        <w:rPr>
          <w:rFonts w:ascii="Arial" w:hAnsi="Arial" w:cs="Arial"/>
          <w:b/>
          <w:color w:val="FF0000"/>
          <w:sz w:val="26"/>
          <w:szCs w:val="26"/>
        </w:rPr>
        <w:t>2</w:t>
      </w:r>
    </w:p>
    <w:p w14:paraId="251AC53F" w14:textId="46E8CD65" w:rsidR="001F5255" w:rsidRDefault="001F5255" w:rsidP="00A871F1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2. Tag: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  <w:t>Freitag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  <w:t>18.03.2022</w:t>
      </w:r>
    </w:p>
    <w:p w14:paraId="6C1C783A" w14:textId="62CA9C02" w:rsidR="001F5255" w:rsidRPr="001F5255" w:rsidRDefault="001F5255" w:rsidP="00A871F1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3. Tag:</w:t>
      </w:r>
      <w:r>
        <w:rPr>
          <w:rFonts w:ascii="Arial" w:hAnsi="Arial" w:cs="Arial"/>
          <w:b/>
          <w:color w:val="FF0000"/>
          <w:sz w:val="26"/>
          <w:szCs w:val="26"/>
        </w:rPr>
        <w:tab/>
      </w:r>
      <w:r>
        <w:rPr>
          <w:rFonts w:ascii="Arial" w:hAnsi="Arial" w:cs="Arial"/>
          <w:b/>
          <w:color w:val="FF0000"/>
          <w:sz w:val="26"/>
          <w:szCs w:val="26"/>
        </w:rPr>
        <w:tab/>
        <w:t>Donnerstag</w:t>
      </w:r>
      <w:r>
        <w:rPr>
          <w:rFonts w:ascii="Arial" w:hAnsi="Arial" w:cs="Arial"/>
          <w:b/>
          <w:color w:val="FF0000"/>
          <w:sz w:val="26"/>
          <w:szCs w:val="26"/>
        </w:rPr>
        <w:tab/>
        <w:t>01.09.2022</w:t>
      </w:r>
    </w:p>
    <w:p w14:paraId="7409E2EE" w14:textId="05EEBA20" w:rsidR="00CA243D" w:rsidRDefault="005340C1" w:rsidP="00A871F1">
      <w:pPr>
        <w:numPr>
          <w:ilvl w:val="0"/>
          <w:numId w:val="1"/>
        </w:numPr>
        <w:tabs>
          <w:tab w:val="clear" w:pos="720"/>
          <w:tab w:val="left" w:pos="284"/>
        </w:tabs>
        <w:ind w:left="0" w:hanging="11"/>
        <w:rPr>
          <w:rFonts w:ascii="Arial" w:hAnsi="Arial" w:cs="Arial"/>
          <w:b/>
          <w:sz w:val="26"/>
          <w:szCs w:val="26"/>
        </w:rPr>
      </w:pPr>
      <w:r w:rsidRPr="00EE2F74">
        <w:rPr>
          <w:rFonts w:ascii="Arial" w:hAnsi="Arial" w:cs="Arial"/>
          <w:b/>
          <w:sz w:val="26"/>
          <w:szCs w:val="26"/>
        </w:rPr>
        <w:t>d</w:t>
      </w:r>
      <w:r w:rsidR="001F5255">
        <w:rPr>
          <w:rFonts w:ascii="Arial" w:hAnsi="Arial" w:cs="Arial"/>
          <w:b/>
          <w:sz w:val="26"/>
          <w:szCs w:val="26"/>
        </w:rPr>
        <w:t>er</w:t>
      </w:r>
      <w:r w:rsidRPr="00EE2F74">
        <w:rPr>
          <w:rFonts w:ascii="Arial" w:hAnsi="Arial" w:cs="Arial"/>
          <w:b/>
          <w:sz w:val="26"/>
          <w:szCs w:val="26"/>
        </w:rPr>
        <w:t xml:space="preserve"> </w:t>
      </w:r>
      <w:r w:rsidR="001F5255">
        <w:rPr>
          <w:rFonts w:ascii="Arial" w:hAnsi="Arial" w:cs="Arial"/>
          <w:b/>
          <w:sz w:val="26"/>
          <w:szCs w:val="26"/>
        </w:rPr>
        <w:t>letzte</w:t>
      </w:r>
      <w:r w:rsidRPr="00EE2F74">
        <w:rPr>
          <w:rFonts w:ascii="Arial" w:hAnsi="Arial" w:cs="Arial"/>
          <w:b/>
          <w:sz w:val="26"/>
          <w:szCs w:val="26"/>
        </w:rPr>
        <w:t xml:space="preserve"> Tag w</w:t>
      </w:r>
      <w:r w:rsidR="001F5255">
        <w:rPr>
          <w:rFonts w:ascii="Arial" w:hAnsi="Arial" w:cs="Arial"/>
          <w:b/>
          <w:sz w:val="26"/>
          <w:szCs w:val="26"/>
        </w:rPr>
        <w:t>ird</w:t>
      </w:r>
      <w:r w:rsidRPr="00EE2F74">
        <w:rPr>
          <w:rFonts w:ascii="Arial" w:hAnsi="Arial" w:cs="Arial"/>
          <w:b/>
          <w:sz w:val="26"/>
          <w:szCs w:val="26"/>
        </w:rPr>
        <w:t xml:space="preserve"> rechtzeitig bekannt gegeben</w:t>
      </w:r>
    </w:p>
    <w:p w14:paraId="3A53A7BE" w14:textId="77777777" w:rsidR="00A871F1" w:rsidRDefault="00A871F1" w:rsidP="00A871F1">
      <w:pPr>
        <w:rPr>
          <w:rFonts w:ascii="Arial" w:hAnsi="Arial" w:cs="Arial"/>
          <w:b/>
        </w:rPr>
      </w:pPr>
    </w:p>
    <w:p w14:paraId="3656F16D" w14:textId="77777777" w:rsidR="00EE2F74" w:rsidRPr="007913AB" w:rsidRDefault="00EE2F74" w:rsidP="00A871F1">
      <w:pPr>
        <w:rPr>
          <w:rFonts w:ascii="Arial" w:hAnsi="Arial" w:cs="Arial"/>
          <w:b/>
        </w:rPr>
      </w:pPr>
    </w:p>
    <w:p w14:paraId="4078AE6D" w14:textId="2BB55B1E" w:rsidR="00A871F1" w:rsidRPr="007913AB" w:rsidRDefault="00A871F1" w:rsidP="00A871F1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Gesamtschli</w:t>
      </w:r>
      <w:r w:rsidR="00AD154A">
        <w:rPr>
          <w:rFonts w:ascii="Arial" w:hAnsi="Arial" w:cs="Arial"/>
          <w:b/>
          <w:sz w:val="28"/>
          <w:szCs w:val="28"/>
        </w:rPr>
        <w:t>eßungstage für 20</w:t>
      </w:r>
      <w:r w:rsidR="00E12416">
        <w:rPr>
          <w:rFonts w:ascii="Arial" w:hAnsi="Arial" w:cs="Arial"/>
          <w:b/>
          <w:sz w:val="28"/>
          <w:szCs w:val="28"/>
        </w:rPr>
        <w:t>2</w:t>
      </w:r>
      <w:r w:rsidR="007C2902">
        <w:rPr>
          <w:rFonts w:ascii="Arial" w:hAnsi="Arial" w:cs="Arial"/>
          <w:b/>
          <w:sz w:val="28"/>
          <w:szCs w:val="28"/>
        </w:rPr>
        <w:t>2</w:t>
      </w:r>
      <w:r w:rsidR="007C7521">
        <w:rPr>
          <w:rFonts w:ascii="Arial" w:hAnsi="Arial" w:cs="Arial"/>
          <w:b/>
          <w:sz w:val="28"/>
          <w:szCs w:val="28"/>
        </w:rPr>
        <w:t>:</w:t>
      </w:r>
      <w:r w:rsidR="007C7521">
        <w:rPr>
          <w:rFonts w:ascii="Arial" w:hAnsi="Arial" w:cs="Arial"/>
          <w:b/>
          <w:sz w:val="28"/>
          <w:szCs w:val="28"/>
        </w:rPr>
        <w:tab/>
        <w:t>2</w:t>
      </w:r>
      <w:r w:rsidR="00EA1918">
        <w:rPr>
          <w:rFonts w:ascii="Arial" w:hAnsi="Arial" w:cs="Arial"/>
          <w:b/>
          <w:sz w:val="28"/>
          <w:szCs w:val="28"/>
        </w:rPr>
        <w:t>4</w:t>
      </w:r>
      <w:r w:rsidR="00321C09">
        <w:rPr>
          <w:rFonts w:ascii="Arial" w:hAnsi="Arial" w:cs="Arial"/>
          <w:b/>
          <w:sz w:val="28"/>
          <w:szCs w:val="28"/>
        </w:rPr>
        <w:t xml:space="preserve"> Tage + </w:t>
      </w:r>
      <w:r w:rsidR="00305A6B">
        <w:rPr>
          <w:rFonts w:ascii="Arial" w:hAnsi="Arial" w:cs="Arial"/>
          <w:b/>
          <w:sz w:val="28"/>
          <w:szCs w:val="28"/>
        </w:rPr>
        <w:t>4</w:t>
      </w:r>
      <w:r w:rsidR="007C7521">
        <w:rPr>
          <w:rFonts w:ascii="Arial" w:hAnsi="Arial" w:cs="Arial"/>
          <w:b/>
          <w:sz w:val="28"/>
          <w:szCs w:val="28"/>
        </w:rPr>
        <w:t xml:space="preserve"> Tage = </w:t>
      </w:r>
      <w:r w:rsidR="00E12416">
        <w:rPr>
          <w:rFonts w:ascii="Arial" w:hAnsi="Arial" w:cs="Arial"/>
          <w:b/>
          <w:sz w:val="28"/>
          <w:szCs w:val="28"/>
        </w:rPr>
        <w:t>2</w:t>
      </w:r>
      <w:r w:rsidR="00EA1918">
        <w:rPr>
          <w:rFonts w:ascii="Arial" w:hAnsi="Arial" w:cs="Arial"/>
          <w:b/>
          <w:sz w:val="28"/>
          <w:szCs w:val="28"/>
        </w:rPr>
        <w:t>8</w:t>
      </w:r>
      <w:r w:rsidRPr="007913AB">
        <w:rPr>
          <w:rFonts w:ascii="Arial" w:hAnsi="Arial" w:cs="Arial"/>
          <w:b/>
          <w:sz w:val="28"/>
          <w:szCs w:val="28"/>
        </w:rPr>
        <w:t xml:space="preserve"> Tage</w:t>
      </w:r>
    </w:p>
    <w:p w14:paraId="70C85E8A" w14:textId="77777777" w:rsidR="00A871F1" w:rsidRPr="007913AB" w:rsidRDefault="00A871F1" w:rsidP="00A871F1">
      <w:pPr>
        <w:rPr>
          <w:rFonts w:ascii="Arial" w:hAnsi="Arial" w:cs="Arial"/>
          <w:b/>
          <w:sz w:val="28"/>
          <w:szCs w:val="28"/>
        </w:rPr>
      </w:pPr>
    </w:p>
    <w:p w14:paraId="51DFD742" w14:textId="5C1C8296" w:rsidR="00A871F1" w:rsidRPr="007913AB" w:rsidRDefault="00A871F1" w:rsidP="00A871F1">
      <w:pPr>
        <w:shd w:val="clear" w:color="auto" w:fill="BFBFBF" w:themeFill="background1" w:themeFillShade="B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Erst</w:t>
      </w:r>
      <w:r w:rsidR="006774A5">
        <w:rPr>
          <w:rFonts w:ascii="Arial" w:hAnsi="Arial" w:cs="Arial"/>
          <w:b/>
          <w:sz w:val="28"/>
          <w:szCs w:val="28"/>
        </w:rPr>
        <w:t>er</w:t>
      </w:r>
      <w:r w:rsidR="00F85E28">
        <w:rPr>
          <w:rFonts w:ascii="Arial" w:hAnsi="Arial" w:cs="Arial"/>
          <w:b/>
          <w:sz w:val="28"/>
          <w:szCs w:val="28"/>
        </w:rPr>
        <w:t xml:space="preserve"> Kindergartentag:</w:t>
      </w:r>
      <w:r w:rsidR="00F85E28">
        <w:rPr>
          <w:rFonts w:ascii="Arial" w:hAnsi="Arial" w:cs="Arial"/>
          <w:b/>
          <w:sz w:val="28"/>
          <w:szCs w:val="28"/>
        </w:rPr>
        <w:tab/>
      </w:r>
      <w:r w:rsidR="00F85E28">
        <w:rPr>
          <w:rFonts w:ascii="Arial" w:hAnsi="Arial" w:cs="Arial"/>
          <w:b/>
          <w:sz w:val="28"/>
          <w:szCs w:val="28"/>
        </w:rPr>
        <w:tab/>
      </w:r>
      <w:r w:rsidR="00F85E28">
        <w:rPr>
          <w:rFonts w:ascii="Arial" w:hAnsi="Arial" w:cs="Arial"/>
          <w:b/>
          <w:sz w:val="28"/>
          <w:szCs w:val="28"/>
        </w:rPr>
        <w:tab/>
      </w:r>
      <w:r w:rsidR="00D23E33">
        <w:rPr>
          <w:rFonts w:ascii="Arial" w:hAnsi="Arial" w:cs="Arial"/>
          <w:b/>
          <w:sz w:val="28"/>
          <w:szCs w:val="28"/>
        </w:rPr>
        <w:t>Frei</w:t>
      </w:r>
      <w:r w:rsidR="00F85E28">
        <w:rPr>
          <w:rFonts w:ascii="Arial" w:hAnsi="Arial" w:cs="Arial"/>
          <w:b/>
          <w:sz w:val="28"/>
          <w:szCs w:val="28"/>
        </w:rPr>
        <w:t xml:space="preserve">tag, </w:t>
      </w:r>
      <w:r w:rsidR="00D23E33">
        <w:rPr>
          <w:rFonts w:ascii="Arial" w:hAnsi="Arial" w:cs="Arial"/>
          <w:b/>
          <w:sz w:val="28"/>
          <w:szCs w:val="28"/>
        </w:rPr>
        <w:t>02</w:t>
      </w:r>
      <w:r w:rsidR="00F85E28">
        <w:rPr>
          <w:rFonts w:ascii="Arial" w:hAnsi="Arial" w:cs="Arial"/>
          <w:b/>
          <w:sz w:val="28"/>
          <w:szCs w:val="28"/>
        </w:rPr>
        <w:t>.0</w:t>
      </w:r>
      <w:r w:rsidR="00D23E33">
        <w:rPr>
          <w:rFonts w:ascii="Arial" w:hAnsi="Arial" w:cs="Arial"/>
          <w:b/>
          <w:sz w:val="28"/>
          <w:szCs w:val="28"/>
        </w:rPr>
        <w:t>9</w:t>
      </w:r>
      <w:r w:rsidR="00F85E28">
        <w:rPr>
          <w:rFonts w:ascii="Arial" w:hAnsi="Arial" w:cs="Arial"/>
          <w:b/>
          <w:sz w:val="28"/>
          <w:szCs w:val="28"/>
        </w:rPr>
        <w:t>.20</w:t>
      </w:r>
      <w:r w:rsidR="005D43BA">
        <w:rPr>
          <w:rFonts w:ascii="Arial" w:hAnsi="Arial" w:cs="Arial"/>
          <w:b/>
          <w:sz w:val="28"/>
          <w:szCs w:val="28"/>
        </w:rPr>
        <w:t>2</w:t>
      </w:r>
      <w:r w:rsidR="00D23E33">
        <w:rPr>
          <w:rFonts w:ascii="Arial" w:hAnsi="Arial" w:cs="Arial"/>
          <w:b/>
          <w:sz w:val="28"/>
          <w:szCs w:val="28"/>
        </w:rPr>
        <w:t>2</w:t>
      </w:r>
    </w:p>
    <w:p w14:paraId="1351D406" w14:textId="3C707E96" w:rsidR="00680C6B" w:rsidRPr="001548D2" w:rsidRDefault="00E54B88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53FA3E0" wp14:editId="325D32BE">
                <wp:simplePos x="0" y="0"/>
                <wp:positionH relativeFrom="column">
                  <wp:posOffset>4550410</wp:posOffset>
                </wp:positionH>
                <wp:positionV relativeFrom="page">
                  <wp:posOffset>1464310</wp:posOffset>
                </wp:positionV>
                <wp:extent cx="1610995" cy="637540"/>
                <wp:effectExtent l="190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CD53" w14:textId="77777777" w:rsidR="00FF04B7" w:rsidRPr="00D7311B" w:rsidRDefault="00D72B1F" w:rsidP="00C34C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1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Kindergarten </w:t>
                            </w:r>
                            <w:r w:rsidRPr="00D731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am alten Tonwerk</w:t>
                            </w:r>
                          </w:p>
                          <w:p w14:paraId="0796F400" w14:textId="77777777" w:rsidR="00547BFA" w:rsidRPr="00D7311B" w:rsidRDefault="00547BFA" w:rsidP="00C34C1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7311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Kolbermoor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FA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pt;margin-top:115.3pt;width:126.8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" o:allowincell="f" stroked="f">
                <v:textbox>
                  <w:txbxContent>
                    <w:p w14:paraId="7E89CD53" w14:textId="77777777" w:rsidR="00FF04B7" w:rsidRPr="00D7311B" w:rsidRDefault="00D72B1F" w:rsidP="00C34C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731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Kindergarten </w:t>
                      </w:r>
                      <w:r w:rsidRPr="00D731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am alten Tonwerk</w:t>
                      </w:r>
                    </w:p>
                    <w:p w14:paraId="0796F400" w14:textId="77777777" w:rsidR="00547BFA" w:rsidRPr="00D7311B" w:rsidRDefault="00547BFA" w:rsidP="00C34C1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7311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Kolbermoor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0C6B" w:rsidRPr="001548D2" w:rsidSect="000B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AC4" w14:textId="77777777" w:rsidR="001F3EF2" w:rsidRDefault="001F3EF2" w:rsidP="00C34C18">
      <w:r>
        <w:separator/>
      </w:r>
    </w:p>
  </w:endnote>
  <w:endnote w:type="continuationSeparator" w:id="0">
    <w:p w14:paraId="3BE404CE" w14:textId="77777777" w:rsidR="001F3EF2" w:rsidRDefault="001F3EF2" w:rsidP="00C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3F41D" w14:textId="77777777" w:rsidR="00E35B9D" w:rsidRDefault="00E35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F8A4" w14:textId="77777777" w:rsidR="001B5609" w:rsidRDefault="001B5609" w:rsidP="001B5609">
    <w:pPr>
      <w:widowControl w:val="0"/>
      <w:tabs>
        <w:tab w:val="left" w:pos="3119"/>
        <w:tab w:val="left" w:pos="62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CE1092">
      <w:rPr>
        <w:rFonts w:ascii="Arial" w:hAnsi="Arial" w:cs="Arial"/>
        <w:sz w:val="16"/>
        <w:szCs w:val="16"/>
      </w:rPr>
      <w:t>orsitzender: Peter Kloo</w:t>
    </w:r>
  </w:p>
  <w:p w14:paraId="18958D83" w14:textId="77777777" w:rsidR="001B5609" w:rsidRDefault="001B5609" w:rsidP="001B5609">
    <w:pPr>
      <w:widowControl w:val="0"/>
      <w:tabs>
        <w:tab w:val="left" w:pos="3119"/>
        <w:tab w:val="left" w:pos="62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Amtsgerichts Rosenheim Vereinsregister Nr. 40828</w:t>
    </w:r>
  </w:p>
  <w:p w14:paraId="3C629D94" w14:textId="77777777" w:rsidR="001B5609" w:rsidRDefault="001B5609" w:rsidP="001B5609">
    <w:pPr>
      <w:widowControl w:val="0"/>
      <w:tabs>
        <w:tab w:val="left" w:pos="3119"/>
        <w:tab w:val="left" w:pos="623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FF9F78A" wp14:editId="739A3901">
          <wp:simplePos x="0" y="0"/>
          <wp:positionH relativeFrom="column">
            <wp:posOffset>5567680</wp:posOffset>
          </wp:positionH>
          <wp:positionV relativeFrom="paragraph">
            <wp:posOffset>52070</wp:posOffset>
          </wp:positionV>
          <wp:extent cx="387350" cy="388620"/>
          <wp:effectExtent l="19050" t="0" r="0" b="0"/>
          <wp:wrapTight wrapText="bothSides">
            <wp:wrapPolygon edited="0">
              <wp:start x="-1062" y="0"/>
              <wp:lineTo x="-1062" y="20118"/>
              <wp:lineTo x="21246" y="20118"/>
              <wp:lineTo x="21246" y="0"/>
              <wp:lineTo x="-1062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Vom Finanzamt Rosenheim als gemeinnützig anerkannt: Steuer-Nr. 156/107/101K02</w:t>
    </w:r>
  </w:p>
  <w:p w14:paraId="2E43F914" w14:textId="77777777" w:rsidR="001B5609" w:rsidRDefault="001B5609" w:rsidP="001B5609">
    <w:pPr>
      <w:widowControl w:val="0"/>
      <w:tabs>
        <w:tab w:val="left" w:pos="1560"/>
        <w:tab w:val="left" w:pos="623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Sparkasse Rosenheim – Bad Aibling, IBAN: DE27711500000000023192, BIC: BYLADEM1ROS</w:t>
    </w:r>
  </w:p>
  <w:p w14:paraId="00B74498" w14:textId="77777777" w:rsidR="00FE754A" w:rsidRPr="001B5609" w:rsidRDefault="001B5609" w:rsidP="001B5609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VR Bank Rosenheim-Chiemsee eG, IBAN DE76711600000000023906, BIC GENODEF1VRR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65411" w14:textId="77777777" w:rsidR="00E35B9D" w:rsidRDefault="00E35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9CF8" w14:textId="77777777" w:rsidR="001F3EF2" w:rsidRDefault="001F3EF2" w:rsidP="00C34C18">
      <w:r>
        <w:separator/>
      </w:r>
    </w:p>
  </w:footnote>
  <w:footnote w:type="continuationSeparator" w:id="0">
    <w:p w14:paraId="46CC90B6" w14:textId="77777777" w:rsidR="001F3EF2" w:rsidRDefault="001F3EF2" w:rsidP="00C3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5B2A" w14:textId="77777777" w:rsidR="00E35B9D" w:rsidRDefault="00E35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B1F7" w14:textId="77777777" w:rsidR="00C34C18" w:rsidRDefault="00C34C18">
    <w:pPr>
      <w:pStyle w:val="Kopfzeile"/>
    </w:pPr>
  </w:p>
  <w:p w14:paraId="06572E18" w14:textId="25775935" w:rsidR="00C34C18" w:rsidRDefault="00E54B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8E46CA1" wp14:editId="130AEEC9">
              <wp:simplePos x="0" y="0"/>
              <wp:positionH relativeFrom="column">
                <wp:posOffset>4551680</wp:posOffset>
              </wp:positionH>
              <wp:positionV relativeFrom="paragraph">
                <wp:posOffset>263525</wp:posOffset>
              </wp:positionV>
              <wp:extent cx="2304415" cy="4419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AC910" w14:textId="77777777" w:rsidR="00C34C18" w:rsidRPr="00887B60" w:rsidRDefault="00C34C18" w:rsidP="00C34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87B6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Kreisverband </w:t>
                          </w:r>
                        </w:p>
                        <w:p w14:paraId="1BD03598" w14:textId="77777777" w:rsidR="00C34C18" w:rsidRPr="00887B60" w:rsidRDefault="00C34C18" w:rsidP="00C34C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87B6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Rosenheim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E46C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8.4pt;margin-top:20.75pt;width:181.45pt;height:34.8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" stroked="f">
              <v:textbox style="mso-fit-shape-to-text:t">
                <w:txbxContent>
                  <w:p w14:paraId="3F0AC910" w14:textId="77777777" w:rsidR="00C34C18" w:rsidRPr="00887B60" w:rsidRDefault="00C34C18" w:rsidP="00C34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87B6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Kreisverband </w:t>
                    </w:r>
                  </w:p>
                  <w:p w14:paraId="1BD03598" w14:textId="77777777" w:rsidR="00C34C18" w:rsidRPr="00887B60" w:rsidRDefault="00C34C18" w:rsidP="00C34C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87B6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Rosenheim e.V.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E2834E7" wp14:editId="14D6F7B2">
              <wp:simplePos x="0" y="0"/>
              <wp:positionH relativeFrom="column">
                <wp:posOffset>4482465</wp:posOffset>
              </wp:positionH>
              <wp:positionV relativeFrom="paragraph">
                <wp:posOffset>210185</wp:posOffset>
              </wp:positionV>
              <wp:extent cx="635" cy="608330"/>
              <wp:effectExtent l="10160" t="11430" r="825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083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3B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52.95pt;margin-top:16.55pt;width:.0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">
              <w10:anchorlock/>
            </v:shape>
          </w:pict>
        </mc:Fallback>
      </mc:AlternateContent>
    </w:r>
    <w:r w:rsidR="00C34C18" w:rsidRPr="00C34C18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778268A4" wp14:editId="60F55CE7">
          <wp:simplePos x="0" y="0"/>
          <wp:positionH relativeFrom="column">
            <wp:posOffset>3238494</wp:posOffset>
          </wp:positionH>
          <wp:positionV relativeFrom="paragraph">
            <wp:posOffset>-176512</wp:posOffset>
          </wp:positionV>
          <wp:extent cx="1173085" cy="1358284"/>
          <wp:effectExtent l="19050" t="0" r="8015" b="0"/>
          <wp:wrapNone/>
          <wp:docPr id="8" name="Bild 1" descr="AWO_C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O_CO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85" cy="1358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46F6" w14:textId="77777777" w:rsidR="00E35B9D" w:rsidRDefault="00E35B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40F3"/>
    <w:multiLevelType w:val="hybridMultilevel"/>
    <w:tmpl w:val="AFD4F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53"/>
    <w:rsid w:val="00023689"/>
    <w:rsid w:val="000347E2"/>
    <w:rsid w:val="000458A2"/>
    <w:rsid w:val="00082482"/>
    <w:rsid w:val="00082871"/>
    <w:rsid w:val="00084CE2"/>
    <w:rsid w:val="00097F0B"/>
    <w:rsid w:val="000B1556"/>
    <w:rsid w:val="000E3E99"/>
    <w:rsid w:val="000E69C6"/>
    <w:rsid w:val="001116EB"/>
    <w:rsid w:val="00134BFD"/>
    <w:rsid w:val="00136E88"/>
    <w:rsid w:val="001548D2"/>
    <w:rsid w:val="00161DF5"/>
    <w:rsid w:val="001B5609"/>
    <w:rsid w:val="001B67B1"/>
    <w:rsid w:val="001E4A59"/>
    <w:rsid w:val="001F3EF2"/>
    <w:rsid w:val="001F5255"/>
    <w:rsid w:val="001F5F28"/>
    <w:rsid w:val="00206717"/>
    <w:rsid w:val="002234F6"/>
    <w:rsid w:val="002812A8"/>
    <w:rsid w:val="00284284"/>
    <w:rsid w:val="00291975"/>
    <w:rsid w:val="002A3FED"/>
    <w:rsid w:val="002C5258"/>
    <w:rsid w:val="002E300B"/>
    <w:rsid w:val="002F04FC"/>
    <w:rsid w:val="002F3B25"/>
    <w:rsid w:val="002F7567"/>
    <w:rsid w:val="00305A6B"/>
    <w:rsid w:val="00311CCE"/>
    <w:rsid w:val="00314E52"/>
    <w:rsid w:val="00315243"/>
    <w:rsid w:val="00321C09"/>
    <w:rsid w:val="0032503E"/>
    <w:rsid w:val="00332673"/>
    <w:rsid w:val="003341FE"/>
    <w:rsid w:val="003562DB"/>
    <w:rsid w:val="00356B56"/>
    <w:rsid w:val="00373369"/>
    <w:rsid w:val="00375D27"/>
    <w:rsid w:val="00383104"/>
    <w:rsid w:val="00386B8E"/>
    <w:rsid w:val="0039056D"/>
    <w:rsid w:val="00406338"/>
    <w:rsid w:val="00415357"/>
    <w:rsid w:val="0043133F"/>
    <w:rsid w:val="00466D47"/>
    <w:rsid w:val="00471A54"/>
    <w:rsid w:val="00481823"/>
    <w:rsid w:val="004A4460"/>
    <w:rsid w:val="004A73D1"/>
    <w:rsid w:val="004C2998"/>
    <w:rsid w:val="004D657B"/>
    <w:rsid w:val="004E634F"/>
    <w:rsid w:val="004F3F88"/>
    <w:rsid w:val="00532F46"/>
    <w:rsid w:val="005340C1"/>
    <w:rsid w:val="0054460C"/>
    <w:rsid w:val="00545491"/>
    <w:rsid w:val="005466E5"/>
    <w:rsid w:val="00547BFA"/>
    <w:rsid w:val="005854D4"/>
    <w:rsid w:val="005855DF"/>
    <w:rsid w:val="00590B09"/>
    <w:rsid w:val="00592656"/>
    <w:rsid w:val="005D43BA"/>
    <w:rsid w:val="005E6753"/>
    <w:rsid w:val="00637844"/>
    <w:rsid w:val="00650F75"/>
    <w:rsid w:val="006774A5"/>
    <w:rsid w:val="00680C6B"/>
    <w:rsid w:val="00690777"/>
    <w:rsid w:val="006A3567"/>
    <w:rsid w:val="006A3F6B"/>
    <w:rsid w:val="006D713F"/>
    <w:rsid w:val="00740B24"/>
    <w:rsid w:val="00781C00"/>
    <w:rsid w:val="0078418C"/>
    <w:rsid w:val="007962F5"/>
    <w:rsid w:val="007B50D5"/>
    <w:rsid w:val="007C2902"/>
    <w:rsid w:val="007C7521"/>
    <w:rsid w:val="007D6BD7"/>
    <w:rsid w:val="007E4801"/>
    <w:rsid w:val="007F4D5A"/>
    <w:rsid w:val="00821C5B"/>
    <w:rsid w:val="00826CAD"/>
    <w:rsid w:val="00846161"/>
    <w:rsid w:val="00847540"/>
    <w:rsid w:val="00856968"/>
    <w:rsid w:val="00860348"/>
    <w:rsid w:val="00865E9A"/>
    <w:rsid w:val="00897210"/>
    <w:rsid w:val="008A3275"/>
    <w:rsid w:val="0090340B"/>
    <w:rsid w:val="0092036C"/>
    <w:rsid w:val="00925927"/>
    <w:rsid w:val="0093694F"/>
    <w:rsid w:val="00953583"/>
    <w:rsid w:val="00953C39"/>
    <w:rsid w:val="0098091B"/>
    <w:rsid w:val="009C7309"/>
    <w:rsid w:val="009F69B2"/>
    <w:rsid w:val="00A04E6B"/>
    <w:rsid w:val="00A32997"/>
    <w:rsid w:val="00A621FC"/>
    <w:rsid w:val="00A871F1"/>
    <w:rsid w:val="00AC5E22"/>
    <w:rsid w:val="00AD154A"/>
    <w:rsid w:val="00AF02A3"/>
    <w:rsid w:val="00B044E2"/>
    <w:rsid w:val="00B21D50"/>
    <w:rsid w:val="00B553C4"/>
    <w:rsid w:val="00B93135"/>
    <w:rsid w:val="00BB2FCF"/>
    <w:rsid w:val="00BF5DE7"/>
    <w:rsid w:val="00C155A4"/>
    <w:rsid w:val="00C34C18"/>
    <w:rsid w:val="00C530AD"/>
    <w:rsid w:val="00C61947"/>
    <w:rsid w:val="00C8148B"/>
    <w:rsid w:val="00CA243D"/>
    <w:rsid w:val="00CB49BD"/>
    <w:rsid w:val="00CB7C68"/>
    <w:rsid w:val="00CC5F8F"/>
    <w:rsid w:val="00CD5315"/>
    <w:rsid w:val="00CD6D17"/>
    <w:rsid w:val="00CE1092"/>
    <w:rsid w:val="00CF372E"/>
    <w:rsid w:val="00D23E33"/>
    <w:rsid w:val="00D26775"/>
    <w:rsid w:val="00D357C2"/>
    <w:rsid w:val="00D376E8"/>
    <w:rsid w:val="00D46EEC"/>
    <w:rsid w:val="00D637A6"/>
    <w:rsid w:val="00D67ABE"/>
    <w:rsid w:val="00D72B1F"/>
    <w:rsid w:val="00D7311B"/>
    <w:rsid w:val="00D91F39"/>
    <w:rsid w:val="00D94DD9"/>
    <w:rsid w:val="00D97162"/>
    <w:rsid w:val="00E046C2"/>
    <w:rsid w:val="00E05422"/>
    <w:rsid w:val="00E05FC0"/>
    <w:rsid w:val="00E12416"/>
    <w:rsid w:val="00E35B9D"/>
    <w:rsid w:val="00E45369"/>
    <w:rsid w:val="00E52C01"/>
    <w:rsid w:val="00E54B88"/>
    <w:rsid w:val="00E60E9F"/>
    <w:rsid w:val="00E64255"/>
    <w:rsid w:val="00E76906"/>
    <w:rsid w:val="00EA1918"/>
    <w:rsid w:val="00ED1A51"/>
    <w:rsid w:val="00EE2F74"/>
    <w:rsid w:val="00F10166"/>
    <w:rsid w:val="00F21838"/>
    <w:rsid w:val="00F32B63"/>
    <w:rsid w:val="00F85E28"/>
    <w:rsid w:val="00FE754A"/>
    <w:rsid w:val="00FF04B7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1272DE"/>
  <w15:docId w15:val="{49CD31C0-0B5B-495F-8BA9-9D767D6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34C18"/>
    <w:pPr>
      <w:keepNext/>
      <w:widowControl w:val="0"/>
      <w:outlineLvl w:val="0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C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C18"/>
  </w:style>
  <w:style w:type="paragraph" w:styleId="Fuzeile">
    <w:name w:val="footer"/>
    <w:basedOn w:val="Standard"/>
    <w:link w:val="FuzeileZchn"/>
    <w:uiPriority w:val="99"/>
    <w:unhideWhenUsed/>
    <w:rsid w:val="00C34C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34C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C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C1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34C18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styleId="Hyperlink">
    <w:name w:val="Hyperlink"/>
    <w:semiHidden/>
    <w:rsid w:val="00C34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ger\AppData\Roaming\Microsoft\Templates\Briefkopf%20Arbeiterwohlfahrt%20Susann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Arbeiterwohlfahrt Susanne</Template>
  <TotalTime>0</TotalTime>
  <Pages>1</Pages>
  <Words>106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Hilger</dc:creator>
  <cp:lastModifiedBy>Adebis</cp:lastModifiedBy>
  <cp:revision>2</cp:revision>
  <cp:lastPrinted>2021-10-04T10:59:00Z</cp:lastPrinted>
  <dcterms:created xsi:type="dcterms:W3CDTF">2021-10-06T05:58:00Z</dcterms:created>
  <dcterms:modified xsi:type="dcterms:W3CDTF">2021-10-06T05:58:00Z</dcterms:modified>
</cp:coreProperties>
</file>